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8.664828pt;height:33.1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139999pt;margin-top:-45.476871pt;width:483.14pt;height:18.4pt;mso-position-horizontal-relative:page;mso-position-vertical-relative:paragraph;z-index:-92" coordorigin="1123,-910" coordsize="9663,368">
            <v:group style="position:absolute;left:1133;top:-900;width:9643;height:348" coordorigin="1133,-900" coordsize="9643,348">
              <v:shape style="position:absolute;left:1133;top:-900;width:9643;height:348" coordorigin="1133,-900" coordsize="9643,348" path="m1133,-552l10776,-552,10776,-900,1133,-900,1133,-552e" filled="t" fillcolor="#FFCC99" stroked="f">
                <v:path arrowok="t"/>
                <v:fill/>
              </v:shape>
            </v:group>
            <v:group style="position:absolute;left:1241;top:-900;width:9426;height:276" coordorigin="1241,-900" coordsize="9426,276">
              <v:shape style="position:absolute;left:1241;top:-900;width:9426;height:276" coordorigin="1241,-900" coordsize="9426,276" path="m1241,-624l10667,-624,10667,-900,1241,-900,1241,-624e" filled="t" fillcolor="#FFCC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200001pt;margin-top:17.323128pt;width:484.9pt;height:.1pt;mso-position-horizontal-relative:page;mso-position-vertical-relative:paragraph;z-index:-91" coordorigin="1104,346" coordsize="9698,2">
            <v:shape style="position:absolute;left:1104;top:346;width:9698;height:2" coordorigin="1104,346" coordsize="9698,0" path="m1104,346l10802,34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013;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200001pt;margin-top:17.203102pt;width:484.9pt;height:.1pt;mso-position-horizontal-relative:page;mso-position-vertical-relative:paragraph;z-index:-90" coordorigin="1104,344" coordsize="9698,2">
            <v:shape style="position:absolute;left:1104;top:344;width:9698;height:2" coordorigin="1104,344" coordsize="9698,0" path="m1104,344l10802,34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Furo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2000;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396" w:right="53" w:firstLine="-2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8;</w:t>
      </w:r>
    </w:p>
    <w:p>
      <w:pPr>
        <w:spacing w:before="5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ndaz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Ennead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002;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200001pt;margin-top:17.203112pt;width:484.9pt;height:.1pt;mso-position-horizontal-relative:page;mso-position-vertical-relative:paragraph;z-index:-89" coordorigin="1104,344" coordsize="9698,2">
            <v:shape style="position:absolute;left:1104;top:344;width:9698;height:2" coordorigin="1104,344" coordsize="9698,0" path="m1104,344l10802,34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359" w:lineRule="auto"/>
        <w:ind w:left="113" w:right="35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2015;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200001pt;margin-top:17.323109pt;width:484.9pt;height:.1pt;mso-position-horizontal-relative:page;mso-position-vertical-relative:paragraph;z-index:-88" coordorigin="1104,346" coordsize="9698,2">
            <v:shape style="position:absolute;left:1104;top:346;width:9698;height:2" coordorigin="1104,346" coordsize="9698,0" path="m1104,346l10802,346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7" w:lineRule="exact"/>
        <w:ind w:left="3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</w:rPr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ana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awi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ex.ph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Sch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on_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(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)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0" w:lineRule="exact"/>
        <w:ind w:left="3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</w:rPr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201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11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24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us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ca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v/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7" w:lineRule="exact"/>
        <w:ind w:left="3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</w:rPr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ub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.co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ch?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4o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3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position w:val="-1"/>
        </w:rPr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ub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.co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ch?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=0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5aDuU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200001pt;margin-top:16.733137pt;width:484.9pt;height:.1pt;mso-position-horizontal-relative:page;mso-position-vertical-relative:paragraph;z-index:-87" coordorigin="1104,335" coordsize="9698,2">
            <v:shape style="position:absolute;left:1104;top:335;width:9698;height:2" coordorigin="1104,335" coordsize="9698,0" path="m1104,335l10802,335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sectPr>
      <w:type w:val="continuous"/>
      <w:pgSz w:w="11920" w:h="16840"/>
      <w:pgMar w:top="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anabaptistwiki.org/mediawiki/index.php?title=Schleitheim_Confession_(source)" TargetMode="External"/><Relationship Id="rId7" Type="http://schemas.openxmlformats.org/officeDocument/2006/relationships/hyperlink" Target="https://ilpesodeisogni.wordpress.com/2014/11/24/dante-illustrato-inferno-canto-v/" TargetMode="External"/><Relationship Id="rId8" Type="http://schemas.openxmlformats.org/officeDocument/2006/relationships/hyperlink" Target="https://www.youtube.com/watch?v=Xf4oNvuJ2mo" TargetMode="External"/><Relationship Id="rId9" Type="http://schemas.openxmlformats.org/officeDocument/2006/relationships/hyperlink" Target="https://www.youtube.com/watch?v=0zRW-A5aDu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Pikoka</dc:creator>
  <dcterms:created xsi:type="dcterms:W3CDTF">2020-01-27T15:17:28Z</dcterms:created>
  <dcterms:modified xsi:type="dcterms:W3CDTF">2020-01-27T15:17:28Z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2020-01-27T00:00:00Z</vt:filetime>
  </property>
</Properties>
</file>